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B07086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B07086" w:rsidRPr="00533DF3" w:rsidRDefault="00D22123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Enter title:"/>
                <w:tag w:val="Enter title:"/>
                <w:id w:val="-632492791"/>
                <w:placeholder>
                  <w:docPart w:val="686FED2E755B4872A371212B0ED96095"/>
                </w:placeholder>
                <w:temporary/>
                <w:showingPlcHdr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</w:rPr>
                  <w:t>Local contact</w:t>
                </w:r>
              </w:sdtContent>
            </w:sdt>
            <w:r>
              <w:rPr>
                <w:b/>
                <w:spacing w:val="20"/>
              </w:rPr>
              <w:t xml:space="preserve"> e.g. employer, onsite supervisor</w:t>
            </w:r>
          </w:p>
        </w:tc>
      </w:tr>
      <w:tr w:rsidR="00B07086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B07086" w:rsidRPr="00533DF3" w:rsidRDefault="00D22123" w:rsidP="00FD1CF6">
            <w:sdt>
              <w:sdtPr>
                <w:alias w:val="Enter name:"/>
                <w:tag w:val="Enter name:"/>
                <w:id w:val="-2023778441"/>
                <w:placeholder>
                  <w:docPart w:val="8FEE246C3E834AE4849CBEBFCB1239BD"/>
                </w:placeholder>
                <w:temporary/>
                <w:showingPlcHdr/>
                <w15:appearance w15:val="hidden"/>
              </w:sdtPr>
              <w:sdtEndPr/>
              <w:sdtContent>
                <w:r w:rsidR="00B07086" w:rsidRPr="00533DF3">
                  <w:t>Name</w:t>
                </w:r>
              </w:sdtContent>
            </w:sdt>
            <w:r>
              <w:t>:</w:t>
            </w:r>
          </w:p>
        </w:tc>
      </w:tr>
      <w:tr w:rsidR="00B07086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B07086" w:rsidRDefault="00D22123" w:rsidP="00FD1CF6">
            <w:pPr>
              <w:spacing w:before="40" w:after="40"/>
            </w:pPr>
            <w:sdt>
              <w:sdtPr>
                <w:alias w:val="Enter phone:"/>
                <w:tag w:val="Enter phone:"/>
                <w:id w:val="233984499"/>
                <w:placeholder>
                  <w:docPart w:val="AE77CBCEE6CE4777B4D970E1082AD5BF"/>
                </w:placeholder>
                <w:temporary/>
                <w:showingPlcHdr/>
                <w15:appearance w15:val="hidden"/>
              </w:sdtPr>
              <w:sdtEndPr/>
              <w:sdtContent>
                <w:r w:rsidR="00B07086">
                  <w:t>Phone</w:t>
                </w:r>
              </w:sdtContent>
            </w:sdt>
            <w:r>
              <w:t>:</w:t>
            </w:r>
          </w:p>
        </w:tc>
      </w:tr>
      <w:tr w:rsidR="00B07086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B07086" w:rsidRDefault="00D22123" w:rsidP="00D22123">
            <w:r>
              <w:t>Email: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3A3A13" w:rsidRPr="00533DF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 xml:space="preserve">University contact 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3A3A13">
            <w:sdt>
              <w:sdtPr>
                <w:alias w:val="Enter name:"/>
                <w:tag w:val="Enter name:"/>
                <w:id w:val="90435863"/>
                <w:placeholder>
                  <w:docPart w:val="8128EE1553F04BB8B5B60ABFD8F414C9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533DF3">
                  <w:t>Name</w:t>
                </w:r>
              </w:sdtContent>
            </w:sdt>
            <w:r>
              <w:t>/Role:</w:t>
            </w:r>
          </w:p>
        </w:tc>
      </w:tr>
      <w:tr w:rsidR="003A3A13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pPr>
              <w:spacing w:before="40" w:after="40"/>
            </w:pPr>
            <w:sdt>
              <w:sdtPr>
                <w:alias w:val="Enter phone:"/>
                <w:tag w:val="Enter phone:"/>
                <w:id w:val="1582943403"/>
                <w:placeholder>
                  <w:docPart w:val="ABBF561EAE80419C9D38AE16A4A7BDF9"/>
                </w:placeholder>
                <w:temporary/>
                <w:showingPlcHdr/>
                <w15:appearance w15:val="hidden"/>
              </w:sdtPr>
              <w:sdtEndPr/>
              <w:sdtContent>
                <w:r w:rsidR="003A3A13">
                  <w:t>Phone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r>
              <w:t xml:space="preserve"> </w:t>
            </w:r>
            <w:r>
              <w:t>Email</w:t>
            </w:r>
            <w:r>
              <w:t xml:space="preserve">: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3A3A13" w:rsidRPr="00533DF3" w:rsidRDefault="00D22123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Enter title:"/>
                <w:tag w:val="Enter title:"/>
                <w:id w:val="522218112"/>
                <w:placeholder>
                  <w:docPart w:val="9AF62F1407D94FAD8ABDFC21D9F8B83F"/>
                </w:placeholder>
                <w:temporary/>
                <w:showingPlcHdr/>
                <w15:appearance w15:val="hidden"/>
              </w:sdtPr>
              <w:sdtEndPr/>
              <w:sdtContent>
                <w:r w:rsidR="009D5DD1">
                  <w:rPr>
                    <w:b/>
                    <w:spacing w:val="20"/>
                  </w:rPr>
                  <w:t>next of kin</w:t>
                </w:r>
              </w:sdtContent>
            </w:sdt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3A3A13">
            <w:sdt>
              <w:sdtPr>
                <w:alias w:val="Enter name:"/>
                <w:tag w:val="Enter name:"/>
                <w:id w:val="985441135"/>
                <w:placeholder>
                  <w:docPart w:val="6E763DC81509452B93DD05D0BA9F3063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533DF3">
                  <w:t>Name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pPr>
              <w:spacing w:before="40" w:after="40"/>
            </w:pPr>
            <w:sdt>
              <w:sdtPr>
                <w:alias w:val="Enter phone:"/>
                <w:tag w:val="Enter phone:"/>
                <w:id w:val="810450485"/>
                <w:placeholder>
                  <w:docPart w:val="816285D7661840CFAEA59AA95152CEF1"/>
                </w:placeholder>
                <w:temporary/>
                <w:showingPlcHdr/>
                <w15:appearance w15:val="hidden"/>
              </w:sdtPr>
              <w:sdtEndPr/>
              <w:sdtContent>
                <w:r w:rsidR="003A3A13">
                  <w:t>Phone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r>
              <w:t xml:space="preserve"> </w:t>
            </w:r>
            <w:r>
              <w:t>Email</w:t>
            </w:r>
            <w:r>
              <w:t xml:space="preserve">: 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3A3A13" w:rsidRPr="00D2212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D22123">
              <w:rPr>
                <w:b/>
              </w:rPr>
              <w:t>GP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3A3A13">
            <w:sdt>
              <w:sdtPr>
                <w:alias w:val="Enter name:"/>
                <w:tag w:val="Enter name:"/>
                <w:id w:val="-893658868"/>
                <w:placeholder>
                  <w:docPart w:val="49A7B85533624B0F995B27908AA9A27A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533DF3">
                  <w:t>Name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pPr>
              <w:spacing w:before="40" w:after="40"/>
            </w:pPr>
            <w:sdt>
              <w:sdtPr>
                <w:alias w:val="Enter phone:"/>
                <w:tag w:val="Enter phone:"/>
                <w:id w:val="280998016"/>
                <w:placeholder>
                  <w:docPart w:val="BDF4E89AA17C4AF6B10A3764D2474700"/>
                </w:placeholder>
                <w:temporary/>
                <w:showingPlcHdr/>
                <w15:appearance w15:val="hidden"/>
              </w:sdtPr>
              <w:sdtEndPr/>
              <w:sdtContent>
                <w:r w:rsidR="003A3A13">
                  <w:t>Phone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D22123">
            <w:r>
              <w:t>Address:</w:t>
            </w:r>
          </w:p>
        </w:tc>
      </w:tr>
    </w:tbl>
    <w:tbl>
      <w:tblPr>
        <w:tblStyle w:val="TableGridLight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:rsidTr="0096643F">
        <w:trPr>
          <w:trHeight w:val="814"/>
        </w:trPr>
        <w:sdt>
          <w:sdtPr>
            <w:alias w:val="Enter title:"/>
            <w:tag w:val="Enter title:"/>
            <w:id w:val="-1289361617"/>
            <w:placeholder>
              <w:docPart w:val="6971E342C3734B3B975487DBC55ADF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:rsidR="0043587A" w:rsidRPr="00533DF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emergency services</w:t>
                </w:r>
              </w:p>
            </w:tc>
          </w:sdtContent>
        </w:sdt>
      </w:tr>
      <w:tr w:rsidR="0043587A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43587A" w:rsidRPr="00533DF3" w:rsidRDefault="00D22123" w:rsidP="00D22123">
            <w:sdt>
              <w:sdtPr>
                <w:alias w:val="Police/Ambulance:"/>
                <w:tag w:val="Police/Ambulance:"/>
                <w:id w:val="-899367684"/>
                <w:placeholder>
                  <w:docPart w:val="7A88EFF43CD84880A5769124B4D07C82"/>
                </w:placeholder>
                <w:temporary/>
                <w:showingPlcHdr/>
                <w15:appearance w15:val="hidden"/>
              </w:sdtPr>
              <w:sdtEndPr/>
              <w:sdtContent>
                <w:r w:rsidR="00891131">
                  <w:t>Police/Ambulance:</w:t>
                </w:r>
              </w:sdtContent>
            </w:sdt>
            <w:r w:rsidR="0043587A">
              <w:t xml:space="preserve"> </w:t>
            </w:r>
          </w:p>
        </w:tc>
      </w:tr>
      <w:tr w:rsidR="0043587A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43587A" w:rsidRDefault="00D22123" w:rsidP="0043587A">
            <w:pPr>
              <w:spacing w:before="40" w:after="40"/>
            </w:pPr>
            <w:sdt>
              <w:sdtPr>
                <w:alias w:val="Enter fire department phone:"/>
                <w:tag w:val="Enter fire department phone:"/>
                <w:id w:val="162123924"/>
                <w:placeholder>
                  <w:docPart w:val="4BFCC808E8C948F9BBC676A8CB2BC45C"/>
                </w:placeholder>
                <w:temporary/>
                <w:showingPlcHdr/>
                <w15:appearance w15:val="hidden"/>
              </w:sdtPr>
              <w:sdtEndPr/>
              <w:sdtContent>
                <w:r w:rsidR="00074C73">
                  <w:t>Fire Department:</w:t>
                </w:r>
              </w:sdtContent>
            </w:sdt>
          </w:p>
        </w:tc>
      </w:tr>
      <w:tr w:rsidR="0043587A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43587A" w:rsidRDefault="0043587A" w:rsidP="00D22123"/>
        </w:tc>
      </w:tr>
    </w:tbl>
    <w:tbl>
      <w:tblPr>
        <w:tblStyle w:val="TableGridLight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43587A" w:rsidRPr="00D2212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>
              <w:rPr>
                <w:b/>
              </w:rPr>
              <w:t xml:space="preserve">Local embassy/consular assistance 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D22123">
            <w:r>
              <w:t>Address</w:t>
            </w:r>
          </w:p>
        </w:tc>
      </w:tr>
      <w:tr w:rsidR="003A3A13" w:rsidTr="0096643F">
        <w:trPr>
          <w:trHeight w:val="653"/>
        </w:trPr>
        <w:sdt>
          <w:sdtPr>
            <w:alias w:val="Enter phone:"/>
            <w:tag w:val="Enter phone:"/>
            <w:id w:val="-940370287"/>
            <w:placeholder>
              <w:docPart w:val="D0F8E85ED67F4749810226FB3B9EC0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:rsidR="003A3A13" w:rsidRDefault="003A3A13" w:rsidP="003A3A13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3A3A13" w:rsidP="00D22123"/>
        </w:tc>
      </w:tr>
    </w:tbl>
    <w:tbl>
      <w:tblPr>
        <w:tblStyle w:val="TableGridLight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3A3A13" w:rsidRPr="00D2212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D22123">
              <w:rPr>
                <w:b/>
              </w:rPr>
              <w:t>Next of kin alternative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3A3A13">
            <w:sdt>
              <w:sdtPr>
                <w:alias w:val="Enter name:"/>
                <w:tag w:val="Enter name:"/>
                <w:id w:val="-26418769"/>
                <w:placeholder>
                  <w:docPart w:val="B9AE10B73147410DB24AB2D69C2FAF0B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533DF3">
                  <w:t>Name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pPr>
              <w:spacing w:before="40" w:after="40"/>
            </w:pPr>
            <w:sdt>
              <w:sdtPr>
                <w:alias w:val="Enter phone:"/>
                <w:tag w:val="Enter phone:"/>
                <w:id w:val="1865948114"/>
                <w:placeholder>
                  <w:docPart w:val="1BDAB64C28294D0684950D363BA46914"/>
                </w:placeholder>
                <w:temporary/>
                <w:showingPlcHdr/>
                <w15:appearance w15:val="hidden"/>
              </w:sdtPr>
              <w:sdtEndPr/>
              <w:sdtContent>
                <w:r w:rsidR="003A3A13">
                  <w:t>Phone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r>
              <w:t xml:space="preserve"> </w:t>
            </w:r>
            <w:r>
              <w:t>Email</w:t>
            </w:r>
            <w:r>
              <w:t xml:space="preserve">: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3A3A13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3A3A13" w:rsidRPr="00D2212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D22123">
              <w:rPr>
                <w:b/>
              </w:rPr>
              <w:t>Insurance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Pr="00533DF3" w:rsidRDefault="00D22123" w:rsidP="00D22123">
            <w:r>
              <w:t>Company:</w:t>
            </w:r>
          </w:p>
        </w:tc>
      </w:tr>
      <w:tr w:rsidR="003A3A13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pPr>
              <w:spacing w:before="40" w:after="40"/>
            </w:pPr>
            <w:sdt>
              <w:sdtPr>
                <w:alias w:val="Enter phone:"/>
                <w:tag w:val="Enter phone:"/>
                <w:id w:val="-1789664999"/>
                <w:placeholder>
                  <w:docPart w:val="8680263B90D94194AAFF53E3E134130F"/>
                </w:placeholder>
                <w:temporary/>
                <w:showingPlcHdr/>
                <w15:appearance w15:val="hidden"/>
              </w:sdtPr>
              <w:sdtEndPr/>
              <w:sdtContent>
                <w:r w:rsidR="003A3A13">
                  <w:t>Phone</w:t>
                </w:r>
              </w:sdtContent>
            </w:sdt>
            <w:r>
              <w:t>:</w:t>
            </w:r>
          </w:p>
        </w:tc>
      </w:tr>
      <w:tr w:rsidR="003A3A13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3A3A13" w:rsidRDefault="00D22123" w:rsidP="003A3A13">
            <w:r>
              <w:t xml:space="preserve"> </w:t>
            </w:r>
            <w:r>
              <w:t>Email</w:t>
            </w:r>
            <w:r>
              <w:t xml:space="preserve">: 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:rsidR="0043587A" w:rsidRPr="00D22123" w:rsidRDefault="00D22123" w:rsidP="00D2212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  <w:rPr>
                <w:b/>
              </w:rPr>
            </w:pPr>
            <w:r w:rsidRPr="00D22123">
              <w:rPr>
                <w:b/>
              </w:rPr>
              <w:t>Local Hospital</w:t>
            </w:r>
          </w:p>
        </w:tc>
      </w:tr>
      <w:tr w:rsidR="0043587A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43587A" w:rsidRPr="00533DF3" w:rsidRDefault="00D22123" w:rsidP="00D22123">
            <w:r>
              <w:t>Address:</w:t>
            </w:r>
          </w:p>
        </w:tc>
      </w:tr>
    </w:tbl>
    <w:tbl>
      <w:tblPr>
        <w:tblStyle w:val="TableGridLight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355"/>
      </w:tblGrid>
      <w:tr w:rsidR="0043587A" w:rsidTr="0096643F">
        <w:trPr>
          <w:trHeight w:val="814"/>
        </w:trPr>
        <w:sdt>
          <w:sdtPr>
            <w:alias w:val="Enter title:"/>
            <w:tag w:val="Enter title:"/>
            <w:id w:val="1974796837"/>
            <w:placeholder>
              <w:docPart w:val="36C830767BF646A5A93B51492AC14D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:rsidR="0043587A" w:rsidRPr="00533DF3" w:rsidRDefault="009D5DD1" w:rsidP="0043587A">
                <w:pPr>
                  <w:pStyle w:val="Heading1"/>
                  <w:framePr w:hSpace="0" w:wrap="auto" w:vAnchor="margin" w:hAnchor="text" w:xAlign="left" w:yAlign="inline"/>
                  <w:spacing w:after="40"/>
                  <w:outlineLvl w:val="0"/>
                </w:pPr>
                <w:r>
                  <w:rPr>
                    <w:b/>
                    <w:spacing w:val="20"/>
                  </w:rPr>
                  <w:t>other emergency contacts</w:t>
                </w:r>
              </w:p>
            </w:tc>
          </w:sdtContent>
        </w:sdt>
      </w:tr>
      <w:tr w:rsidR="0043587A" w:rsidTr="0096643F">
        <w:trPr>
          <w:trHeight w:val="639"/>
        </w:trPr>
        <w:sdt>
          <w:sdtPr>
            <w:alias w:val="Enter name:"/>
            <w:tag w:val="Enter name:"/>
            <w:id w:val="1308514491"/>
            <w:placeholder>
              <w:docPart w:val="0A82E5949DB84C29BC916C02019173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:rsidR="0043587A" w:rsidRPr="00533DF3" w:rsidRDefault="0043587A" w:rsidP="0043587A">
                <w:r w:rsidRPr="00533DF3">
                  <w:t>Name</w:t>
                </w:r>
              </w:p>
            </w:tc>
          </w:sdtContent>
        </w:sdt>
      </w:tr>
      <w:tr w:rsidR="0043587A" w:rsidTr="0096643F">
        <w:trPr>
          <w:trHeight w:val="653"/>
        </w:trPr>
        <w:sdt>
          <w:sdtPr>
            <w:alias w:val="Enter phone:"/>
            <w:tag w:val="Enter phone:"/>
            <w:id w:val="1121730541"/>
            <w:placeholder>
              <w:docPart w:val="D7187629751E48FAB88EF5D56B0BDF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:rsidR="0043587A" w:rsidRDefault="0043587A" w:rsidP="0043587A">
                <w:pPr>
                  <w:spacing w:before="40" w:after="40"/>
                </w:pPr>
                <w:r>
                  <w:t>Phone</w:t>
                </w:r>
              </w:p>
            </w:tc>
          </w:sdtContent>
        </w:sdt>
      </w:tr>
      <w:tr w:rsidR="0043587A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:rsidR="0043587A" w:rsidRDefault="0043587A" w:rsidP="00D22123">
            <w:bookmarkStart w:id="0" w:name="_GoBack"/>
            <w:bookmarkEnd w:id="0"/>
          </w:p>
        </w:tc>
      </w:tr>
    </w:tbl>
    <w:p w:rsidR="00E628E0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1AE8BA1" wp14:editId="643124BD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5A" w:rsidRPr="00533DF3" w:rsidRDefault="0085455A" w:rsidP="0085455A">
                            <w:pPr>
                              <w:pStyle w:val="side-title"/>
                            </w:pPr>
                            <w:r w:rsidRPr="00533DF3">
                              <w:t>EMERGENCY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5727f [2405]" stroked="f" strokeweight="2pt">
                <v:textbox style="layout-flow:vertical;mso-layout-flow-alt:bottom-to-top" inset="0,0,0,0">
                  <w:txbxContent>
                    <w:p w:rsidR="0085455A" w:rsidRPr="00533DF3" w:rsidRDefault="0085455A" w:rsidP="0085455A">
                      <w:pPr>
                        <w:pStyle w:val="side-title"/>
                      </w:pPr>
                      <w:r w:rsidRPr="00533DF3">
                        <w:t>EMERGENCY CONTACT LIST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23" w:rsidRDefault="00D22123">
      <w:pPr>
        <w:spacing w:before="0" w:after="0"/>
      </w:pPr>
      <w:r>
        <w:separator/>
      </w:r>
    </w:p>
  </w:endnote>
  <w:endnote w:type="continuationSeparator" w:id="0">
    <w:p w:rsidR="00D22123" w:rsidRDefault="00D221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23" w:rsidRDefault="00D22123">
      <w:pPr>
        <w:spacing w:before="0" w:after="0"/>
      </w:pPr>
      <w:r>
        <w:separator/>
      </w:r>
    </w:p>
  </w:footnote>
  <w:footnote w:type="continuationSeparator" w:id="0">
    <w:p w:rsidR="00D22123" w:rsidRDefault="00D221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3"/>
    <w:rsid w:val="00013113"/>
    <w:rsid w:val="00074C73"/>
    <w:rsid w:val="000E6817"/>
    <w:rsid w:val="00121973"/>
    <w:rsid w:val="00204125"/>
    <w:rsid w:val="003A3A13"/>
    <w:rsid w:val="0043587A"/>
    <w:rsid w:val="00533DF3"/>
    <w:rsid w:val="007D4218"/>
    <w:rsid w:val="0085455A"/>
    <w:rsid w:val="00891131"/>
    <w:rsid w:val="008935DF"/>
    <w:rsid w:val="008E019F"/>
    <w:rsid w:val="008F06B5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C81ADF"/>
    <w:rsid w:val="00CD3B2B"/>
    <w:rsid w:val="00D22123"/>
    <w:rsid w:val="00D457EE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B6B7F"/>
  <w15:docId w15:val="{CC269306-E1C9-4895-AA45-D5E2CBD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21973"/>
    <w:rPr>
      <w:color w:val="A30101" w:themeColor="accent3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templates\Emergency%20contac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FED2E755B4872A371212B0ED9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C300-2EAA-472E-8205-B776EADA518C}"/>
      </w:docPartPr>
      <w:docPartBody>
        <w:p w:rsidR="00000000" w:rsidRDefault="002C5D5B">
          <w:pPr>
            <w:pStyle w:val="686FED2E755B4872A371212B0ED96095"/>
          </w:pPr>
          <w:r>
            <w:rPr>
              <w:b/>
              <w:spacing w:val="20"/>
            </w:rPr>
            <w:t>Local contact</w:t>
          </w:r>
        </w:p>
      </w:docPartBody>
    </w:docPart>
    <w:docPart>
      <w:docPartPr>
        <w:name w:val="8FEE246C3E834AE4849CBEBFCB12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41BF-08BD-4B3E-B49D-6BB16150FFFD}"/>
      </w:docPartPr>
      <w:docPartBody>
        <w:p w:rsidR="00000000" w:rsidRDefault="002C5D5B">
          <w:pPr>
            <w:pStyle w:val="8FEE246C3E834AE4849CBEBFCB1239BD"/>
          </w:pPr>
          <w:r w:rsidRPr="00533DF3">
            <w:t>Name</w:t>
          </w:r>
        </w:p>
      </w:docPartBody>
    </w:docPart>
    <w:docPart>
      <w:docPartPr>
        <w:name w:val="AE77CBCEE6CE4777B4D970E1082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46B2-FEDA-483F-BE4D-8E50E33721CA}"/>
      </w:docPartPr>
      <w:docPartBody>
        <w:p w:rsidR="00000000" w:rsidRDefault="002C5D5B">
          <w:pPr>
            <w:pStyle w:val="AE77CBCEE6CE4777B4D970E1082AD5BF"/>
          </w:pPr>
          <w:r>
            <w:t>Phone</w:t>
          </w:r>
        </w:p>
      </w:docPartBody>
    </w:docPart>
    <w:docPart>
      <w:docPartPr>
        <w:name w:val="8128EE1553F04BB8B5B60ABFD8F4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2AF3-E7C1-44CC-8FFD-CB0180C46FB7}"/>
      </w:docPartPr>
      <w:docPartBody>
        <w:p w:rsidR="00000000" w:rsidRDefault="002C5D5B">
          <w:pPr>
            <w:pStyle w:val="8128EE1553F04BB8B5B60ABFD8F414C9"/>
          </w:pPr>
          <w:r w:rsidRPr="00533DF3">
            <w:t>Name</w:t>
          </w:r>
        </w:p>
      </w:docPartBody>
    </w:docPart>
    <w:docPart>
      <w:docPartPr>
        <w:name w:val="ABBF561EAE80419C9D38AE16A4A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BB8B-7B81-4514-82E4-BE75223057E4}"/>
      </w:docPartPr>
      <w:docPartBody>
        <w:p w:rsidR="00000000" w:rsidRDefault="002C5D5B">
          <w:pPr>
            <w:pStyle w:val="ABBF561EAE80419C9D38AE16A4A7BDF9"/>
          </w:pPr>
          <w:r>
            <w:t>Phone</w:t>
          </w:r>
        </w:p>
      </w:docPartBody>
    </w:docPart>
    <w:docPart>
      <w:docPartPr>
        <w:name w:val="9AF62F1407D94FAD8ABDFC21D9F8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B4E0-B147-44F2-B4C6-197138622C3F}"/>
      </w:docPartPr>
      <w:docPartBody>
        <w:p w:rsidR="00000000" w:rsidRDefault="002C5D5B">
          <w:pPr>
            <w:pStyle w:val="9AF62F1407D94FAD8ABDFC21D9F8B83F"/>
          </w:pPr>
          <w:r>
            <w:rPr>
              <w:b/>
              <w:spacing w:val="20"/>
            </w:rPr>
            <w:t>next of kin</w:t>
          </w:r>
        </w:p>
      </w:docPartBody>
    </w:docPart>
    <w:docPart>
      <w:docPartPr>
        <w:name w:val="6E763DC81509452B93DD05D0BA9F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BF2A-93C8-40FC-8AAE-097120F4CA46}"/>
      </w:docPartPr>
      <w:docPartBody>
        <w:p w:rsidR="00000000" w:rsidRDefault="002C5D5B">
          <w:pPr>
            <w:pStyle w:val="6E763DC81509452B93DD05D0BA9F3063"/>
          </w:pPr>
          <w:r w:rsidRPr="00533DF3">
            <w:t>Name</w:t>
          </w:r>
        </w:p>
      </w:docPartBody>
    </w:docPart>
    <w:docPart>
      <w:docPartPr>
        <w:name w:val="816285D7661840CFAEA59AA95152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3DDE-8108-41D9-B4C0-11BDD6AED874}"/>
      </w:docPartPr>
      <w:docPartBody>
        <w:p w:rsidR="00000000" w:rsidRDefault="002C5D5B">
          <w:pPr>
            <w:pStyle w:val="816285D7661840CFAEA59AA95152CEF1"/>
          </w:pPr>
          <w:r>
            <w:t>Phone</w:t>
          </w:r>
        </w:p>
      </w:docPartBody>
    </w:docPart>
    <w:docPart>
      <w:docPartPr>
        <w:name w:val="49A7B85533624B0F995B27908AA9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F809-D472-4C01-B1A9-0AC05166BCED}"/>
      </w:docPartPr>
      <w:docPartBody>
        <w:p w:rsidR="00000000" w:rsidRDefault="002C5D5B">
          <w:pPr>
            <w:pStyle w:val="49A7B85533624B0F995B27908AA9A27A"/>
          </w:pPr>
          <w:r w:rsidRPr="00533DF3">
            <w:t>Name</w:t>
          </w:r>
        </w:p>
      </w:docPartBody>
    </w:docPart>
    <w:docPart>
      <w:docPartPr>
        <w:name w:val="BDF4E89AA17C4AF6B10A3764D247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9AC7-E8D7-4E59-9143-24C044DEE066}"/>
      </w:docPartPr>
      <w:docPartBody>
        <w:p w:rsidR="00000000" w:rsidRDefault="002C5D5B">
          <w:pPr>
            <w:pStyle w:val="BDF4E89AA17C4AF6B10A3764D2474700"/>
          </w:pPr>
          <w:r>
            <w:t>Phone</w:t>
          </w:r>
        </w:p>
      </w:docPartBody>
    </w:docPart>
    <w:docPart>
      <w:docPartPr>
        <w:name w:val="6971E342C3734B3B975487DBC55A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C04C-B57F-45CD-B181-8F52B132FD65}"/>
      </w:docPartPr>
      <w:docPartBody>
        <w:p w:rsidR="00000000" w:rsidRDefault="002C5D5B">
          <w:pPr>
            <w:pStyle w:val="6971E342C3734B3B975487DBC55ADF54"/>
          </w:pPr>
          <w:r>
            <w:rPr>
              <w:b/>
              <w:spacing w:val="20"/>
            </w:rPr>
            <w:t>emergency services</w:t>
          </w:r>
        </w:p>
      </w:docPartBody>
    </w:docPart>
    <w:docPart>
      <w:docPartPr>
        <w:name w:val="7A88EFF43CD84880A5769124B4D0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90F0-6EF3-4615-A1DC-6AD4AC06590C}"/>
      </w:docPartPr>
      <w:docPartBody>
        <w:p w:rsidR="00000000" w:rsidRDefault="002C5D5B">
          <w:pPr>
            <w:pStyle w:val="7A88EFF43CD84880A5769124B4D07C82"/>
          </w:pPr>
          <w:r>
            <w:t>Police/Ambulance:</w:t>
          </w:r>
        </w:p>
      </w:docPartBody>
    </w:docPart>
    <w:docPart>
      <w:docPartPr>
        <w:name w:val="4BFCC808E8C948F9BBC676A8CB2B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FF85-5656-4F9D-A1AF-F68C2EBBCC3A}"/>
      </w:docPartPr>
      <w:docPartBody>
        <w:p w:rsidR="00000000" w:rsidRDefault="002C5D5B">
          <w:pPr>
            <w:pStyle w:val="4BFCC808E8C948F9BBC676A8CB2BC45C"/>
          </w:pPr>
          <w:r>
            <w:t>Fire Department:</w:t>
          </w:r>
        </w:p>
      </w:docPartBody>
    </w:docPart>
    <w:docPart>
      <w:docPartPr>
        <w:name w:val="D0F8E85ED67F4749810226FB3B9E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8C64-2B3B-45FE-8CFA-87C11DEC61D0}"/>
      </w:docPartPr>
      <w:docPartBody>
        <w:p w:rsidR="00000000" w:rsidRDefault="002C5D5B">
          <w:pPr>
            <w:pStyle w:val="D0F8E85ED67F4749810226FB3B9EC09C"/>
          </w:pPr>
          <w:r>
            <w:t>Phone</w:t>
          </w:r>
        </w:p>
      </w:docPartBody>
    </w:docPart>
    <w:docPart>
      <w:docPartPr>
        <w:name w:val="B9AE10B73147410DB24AB2D69C2F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8EE0-1CE6-415B-98FE-C19A584FF3BF}"/>
      </w:docPartPr>
      <w:docPartBody>
        <w:p w:rsidR="00000000" w:rsidRDefault="002C5D5B">
          <w:pPr>
            <w:pStyle w:val="B9AE10B73147410DB24AB2D69C2FAF0B"/>
          </w:pPr>
          <w:r w:rsidRPr="00533DF3">
            <w:t>Name</w:t>
          </w:r>
        </w:p>
      </w:docPartBody>
    </w:docPart>
    <w:docPart>
      <w:docPartPr>
        <w:name w:val="1BDAB64C28294D0684950D363BA4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E12A-904B-45C4-98A0-8D08C3B862C9}"/>
      </w:docPartPr>
      <w:docPartBody>
        <w:p w:rsidR="00000000" w:rsidRDefault="002C5D5B">
          <w:pPr>
            <w:pStyle w:val="1BDAB64C28294D0684950D363BA46914"/>
          </w:pPr>
          <w:r>
            <w:t>Phone</w:t>
          </w:r>
        </w:p>
      </w:docPartBody>
    </w:docPart>
    <w:docPart>
      <w:docPartPr>
        <w:name w:val="8680263B90D94194AAFF53E3E134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38C1-2B2C-434A-AE83-A12D1D0A8A04}"/>
      </w:docPartPr>
      <w:docPartBody>
        <w:p w:rsidR="00000000" w:rsidRDefault="002C5D5B">
          <w:pPr>
            <w:pStyle w:val="8680263B90D94194AAFF53E3E134130F"/>
          </w:pPr>
          <w:r>
            <w:t>Phone</w:t>
          </w:r>
        </w:p>
      </w:docPartBody>
    </w:docPart>
    <w:docPart>
      <w:docPartPr>
        <w:name w:val="36C830767BF646A5A93B51492AC1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5CC5-8183-412E-9B36-68A06D3740A9}"/>
      </w:docPartPr>
      <w:docPartBody>
        <w:p w:rsidR="00000000" w:rsidRDefault="002C5D5B">
          <w:pPr>
            <w:pStyle w:val="36C830767BF646A5A93B51492AC14DB7"/>
          </w:pPr>
          <w:r>
            <w:rPr>
              <w:b/>
              <w:spacing w:val="20"/>
            </w:rPr>
            <w:t>other emergency contacts</w:t>
          </w:r>
        </w:p>
      </w:docPartBody>
    </w:docPart>
    <w:docPart>
      <w:docPartPr>
        <w:name w:val="0A82E5949DB84C29BC916C020191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F10D-5FD6-4EE6-8803-E8773A2B0C34}"/>
      </w:docPartPr>
      <w:docPartBody>
        <w:p w:rsidR="00000000" w:rsidRDefault="002C5D5B">
          <w:pPr>
            <w:pStyle w:val="0A82E5949DB84C29BC916C0201917346"/>
          </w:pPr>
          <w:r w:rsidRPr="00533DF3">
            <w:t>Name</w:t>
          </w:r>
        </w:p>
      </w:docPartBody>
    </w:docPart>
    <w:docPart>
      <w:docPartPr>
        <w:name w:val="D7187629751E48FAB88EF5D56B0B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0106-1855-456B-AC37-A2396CD845E5}"/>
      </w:docPartPr>
      <w:docPartBody>
        <w:p w:rsidR="00000000" w:rsidRDefault="002C5D5B">
          <w:pPr>
            <w:pStyle w:val="D7187629751E48FAB88EF5D56B0BDFBE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FED2E755B4872A371212B0ED96095">
    <w:name w:val="686FED2E755B4872A371212B0ED96095"/>
  </w:style>
  <w:style w:type="paragraph" w:customStyle="1" w:styleId="8FEE246C3E834AE4849CBEBFCB1239BD">
    <w:name w:val="8FEE246C3E834AE4849CBEBFCB1239BD"/>
  </w:style>
  <w:style w:type="paragraph" w:customStyle="1" w:styleId="AE77CBCEE6CE4777B4D970E1082AD5BF">
    <w:name w:val="AE77CBCEE6CE4777B4D970E1082AD5BF"/>
  </w:style>
  <w:style w:type="paragraph" w:customStyle="1" w:styleId="1F3015BF62F742B1A31C8A608C27FB01">
    <w:name w:val="1F3015BF62F742B1A31C8A608C27FB01"/>
  </w:style>
  <w:style w:type="paragraph" w:customStyle="1" w:styleId="26A7BBD5DF85474F924D48D27FD0AC13">
    <w:name w:val="26A7BBD5DF85474F924D48D27FD0AC13"/>
  </w:style>
  <w:style w:type="paragraph" w:customStyle="1" w:styleId="8128EE1553F04BB8B5B60ABFD8F414C9">
    <w:name w:val="8128EE1553F04BB8B5B60ABFD8F414C9"/>
  </w:style>
  <w:style w:type="paragraph" w:customStyle="1" w:styleId="ABBF561EAE80419C9D38AE16A4A7BDF9">
    <w:name w:val="ABBF561EAE80419C9D38AE16A4A7BDF9"/>
  </w:style>
  <w:style w:type="paragraph" w:customStyle="1" w:styleId="5A420D4B5EE04CA3830A7EAB08551EDD">
    <w:name w:val="5A420D4B5EE04CA3830A7EAB08551EDD"/>
  </w:style>
  <w:style w:type="paragraph" w:customStyle="1" w:styleId="9AF62F1407D94FAD8ABDFC21D9F8B83F">
    <w:name w:val="9AF62F1407D94FAD8ABDFC21D9F8B83F"/>
  </w:style>
  <w:style w:type="paragraph" w:customStyle="1" w:styleId="6E763DC81509452B93DD05D0BA9F3063">
    <w:name w:val="6E763DC81509452B93DD05D0BA9F3063"/>
  </w:style>
  <w:style w:type="paragraph" w:customStyle="1" w:styleId="816285D7661840CFAEA59AA95152CEF1">
    <w:name w:val="816285D7661840CFAEA59AA95152CEF1"/>
  </w:style>
  <w:style w:type="paragraph" w:customStyle="1" w:styleId="ABF4D4D7C6CE492C90B1BC0ADD27B3B3">
    <w:name w:val="ABF4D4D7C6CE492C90B1BC0ADD27B3B3"/>
  </w:style>
  <w:style w:type="paragraph" w:customStyle="1" w:styleId="0D64BC2E9D484273ADAEAAB2E9A2A980">
    <w:name w:val="0D64BC2E9D484273ADAEAAB2E9A2A980"/>
  </w:style>
  <w:style w:type="paragraph" w:customStyle="1" w:styleId="49A7B85533624B0F995B27908AA9A27A">
    <w:name w:val="49A7B85533624B0F995B27908AA9A27A"/>
  </w:style>
  <w:style w:type="paragraph" w:customStyle="1" w:styleId="BDF4E89AA17C4AF6B10A3764D2474700">
    <w:name w:val="BDF4E89AA17C4AF6B10A3764D2474700"/>
  </w:style>
  <w:style w:type="paragraph" w:customStyle="1" w:styleId="B562EBEEE66B43B18878EEA54D74819C">
    <w:name w:val="B562EBEEE66B43B18878EEA54D74819C"/>
  </w:style>
  <w:style w:type="paragraph" w:customStyle="1" w:styleId="6971E342C3734B3B975487DBC55ADF54">
    <w:name w:val="6971E342C3734B3B975487DBC55ADF54"/>
  </w:style>
  <w:style w:type="paragraph" w:customStyle="1" w:styleId="7A88EFF43CD84880A5769124B4D07C82">
    <w:name w:val="7A88EFF43CD84880A5769124B4D07C82"/>
  </w:style>
  <w:style w:type="paragraph" w:customStyle="1" w:styleId="D8BD519C2C054647803DFCF0C5802735">
    <w:name w:val="D8BD519C2C054647803DFCF0C5802735"/>
  </w:style>
  <w:style w:type="paragraph" w:customStyle="1" w:styleId="4BFCC808E8C948F9BBC676A8CB2BC45C">
    <w:name w:val="4BFCC808E8C948F9BBC676A8CB2BC45C"/>
  </w:style>
  <w:style w:type="paragraph" w:customStyle="1" w:styleId="546D21986F7D4A369D49638E41D859A9">
    <w:name w:val="546D21986F7D4A369D49638E41D859A9"/>
  </w:style>
  <w:style w:type="paragraph" w:customStyle="1" w:styleId="F0A4E7060429490DB770D647A39A39C1">
    <w:name w:val="F0A4E7060429490DB770D647A39A39C1"/>
  </w:style>
  <w:style w:type="paragraph" w:customStyle="1" w:styleId="41F45F1C808E470885DE8BEA19FB8556">
    <w:name w:val="41F45F1C808E470885DE8BEA19FB8556"/>
  </w:style>
  <w:style w:type="paragraph" w:customStyle="1" w:styleId="D0F8E85ED67F4749810226FB3B9EC09C">
    <w:name w:val="D0F8E85ED67F4749810226FB3B9EC09C"/>
  </w:style>
  <w:style w:type="paragraph" w:customStyle="1" w:styleId="FC9D1C7C48654DC3A46351C6C105786E">
    <w:name w:val="FC9D1C7C48654DC3A46351C6C105786E"/>
  </w:style>
  <w:style w:type="paragraph" w:customStyle="1" w:styleId="F664EC7C576546F097A59E27C6EB48D5">
    <w:name w:val="F664EC7C576546F097A59E27C6EB48D5"/>
  </w:style>
  <w:style w:type="paragraph" w:customStyle="1" w:styleId="B9AE10B73147410DB24AB2D69C2FAF0B">
    <w:name w:val="B9AE10B73147410DB24AB2D69C2FAF0B"/>
  </w:style>
  <w:style w:type="paragraph" w:customStyle="1" w:styleId="1BDAB64C28294D0684950D363BA46914">
    <w:name w:val="1BDAB64C28294D0684950D363BA46914"/>
  </w:style>
  <w:style w:type="paragraph" w:customStyle="1" w:styleId="CBB540A8D6B8473990F6E978DFED56B1">
    <w:name w:val="CBB540A8D6B8473990F6E978DFED56B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FFFFFF" w:themeColor="background1"/>
      <w:lang w:val="en-US" w:eastAsia="en-US"/>
    </w:rPr>
  </w:style>
  <w:style w:type="paragraph" w:customStyle="1" w:styleId="85A50594EA414E3781D8D37881C5935E">
    <w:name w:val="85A50594EA414E3781D8D37881C5935E"/>
  </w:style>
  <w:style w:type="paragraph" w:customStyle="1" w:styleId="9CDDB84F10C6428AB5839B092D50AC71">
    <w:name w:val="9CDDB84F10C6428AB5839B092D50AC71"/>
  </w:style>
  <w:style w:type="paragraph" w:customStyle="1" w:styleId="8680263B90D94194AAFF53E3E134130F">
    <w:name w:val="8680263B90D94194AAFF53E3E134130F"/>
  </w:style>
  <w:style w:type="paragraph" w:customStyle="1" w:styleId="3F012A96DDA74959AF14E1A9B503699A">
    <w:name w:val="3F012A96DDA74959AF14E1A9B503699A"/>
  </w:style>
  <w:style w:type="paragraph" w:customStyle="1" w:styleId="5873018659BB421E8625A08424EE816C">
    <w:name w:val="5873018659BB421E8625A08424EE816C"/>
  </w:style>
  <w:style w:type="paragraph" w:customStyle="1" w:styleId="9EDF013B3C4049F89C6FD7C34F4D6944">
    <w:name w:val="9EDF013B3C4049F89C6FD7C34F4D6944"/>
  </w:style>
  <w:style w:type="paragraph" w:customStyle="1" w:styleId="07EB48D498D54B16A3C2FF3CBCDCEFB3">
    <w:name w:val="07EB48D498D54B16A3C2FF3CBCDCEFB3"/>
  </w:style>
  <w:style w:type="paragraph" w:customStyle="1" w:styleId="29A9C85DD3B343D3A71BFD9A12E889B5">
    <w:name w:val="29A9C85DD3B343D3A71BFD9A12E889B5"/>
  </w:style>
  <w:style w:type="paragraph" w:customStyle="1" w:styleId="36C830767BF646A5A93B51492AC14DB7">
    <w:name w:val="36C830767BF646A5A93B51492AC14DB7"/>
  </w:style>
  <w:style w:type="paragraph" w:customStyle="1" w:styleId="0A82E5949DB84C29BC916C0201917346">
    <w:name w:val="0A82E5949DB84C29BC916C0201917346"/>
  </w:style>
  <w:style w:type="paragraph" w:customStyle="1" w:styleId="D7187629751E48FAB88EF5D56B0BDFBE">
    <w:name w:val="D7187629751E48FAB88EF5D56B0BDFBE"/>
  </w:style>
  <w:style w:type="paragraph" w:customStyle="1" w:styleId="CABC8EC1E1EF4911A55DF7B4082C2541">
    <w:name w:val="CABC8EC1E1EF4911A55DF7B4082C2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11</TotalTime>
  <Pages>1</Pages>
  <Words>53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Davies</dc:creator>
  <cp:keywords/>
  <dc:description/>
  <cp:lastModifiedBy>Elin Davies</cp:lastModifiedBy>
  <cp:revision>1</cp:revision>
  <dcterms:created xsi:type="dcterms:W3CDTF">2018-08-16T11:11:00Z</dcterms:created>
  <dcterms:modified xsi:type="dcterms:W3CDTF">2018-08-16T11:22:00Z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2018-05-14T09:02:46.2603916Z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